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2B" w:rsidRDefault="00E16679" w:rsidP="0081202B">
      <w:pPr>
        <w:pStyle w:val="Titel"/>
        <w:rPr>
          <w:sz w:val="40"/>
        </w:rPr>
      </w:pPr>
      <w:r>
        <w:rPr>
          <w:sz w:val="48"/>
        </w:rPr>
        <w:t>Wilsum in vrôggertied   134</w:t>
      </w:r>
      <w:r w:rsidR="0081202B">
        <w:rPr>
          <w:sz w:val="48"/>
        </w:rPr>
        <w:t>.</w:t>
      </w:r>
    </w:p>
    <w:p w:rsidR="0081202B" w:rsidRDefault="0081202B" w:rsidP="0081202B">
      <w:pPr>
        <w:pStyle w:val="Titel"/>
        <w:rPr>
          <w:sz w:val="28"/>
        </w:rPr>
      </w:pPr>
    </w:p>
    <w:p w:rsidR="0081202B" w:rsidRPr="00DD66FC" w:rsidRDefault="0081202B" w:rsidP="0081202B">
      <w:pPr>
        <w:jc w:val="center"/>
        <w:rPr>
          <w:sz w:val="44"/>
          <w:szCs w:val="44"/>
          <w:u w:val="single"/>
        </w:rPr>
      </w:pPr>
      <w:r w:rsidRPr="000E740E">
        <w:rPr>
          <w:sz w:val="44"/>
          <w:szCs w:val="44"/>
          <w:u w:val="single"/>
        </w:rPr>
        <w:t>Justitie</w:t>
      </w:r>
      <w:r>
        <w:rPr>
          <w:sz w:val="44"/>
          <w:szCs w:val="44"/>
          <w:u w:val="single"/>
        </w:rPr>
        <w:t>.</w:t>
      </w:r>
    </w:p>
    <w:p w:rsidR="005839D2" w:rsidRDefault="005839D2" w:rsidP="00E16679">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Van een heel andere orde is het verhaal man de dienstmeiden van Gerrit Meuleman op Uiterwijk.</w:t>
      </w:r>
    </w:p>
    <w:p w:rsidR="005839D2" w:rsidRDefault="005839D2" w:rsidP="00E16679">
      <w:pPr>
        <w:widowControl w:val="0"/>
        <w:autoSpaceDE w:val="0"/>
        <w:autoSpaceDN w:val="0"/>
        <w:adjustRightInd w:val="0"/>
        <w:spacing w:after="0" w:line="240" w:lineRule="auto"/>
        <w:rPr>
          <w:rFonts w:ascii="Times New Roman" w:hAnsi="Times New Roman"/>
          <w:sz w:val="24"/>
          <w:szCs w:val="24"/>
        </w:rPr>
      </w:pP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Op den 3 december 1888 des voormiddags omstreeks 8 uur terwijl ik mij J. Mostert veldwachter der gemeente Wilsum tevens onbezoldigd rijksveldwachter op suveillantie bevond onder gemelde gemeente dat mij aldaar een klagte werd gedaan door den persoon van G. Meuleman, landbouwer te Wilsum, buurtschap Uiterwijk:</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in den nacht van den 2 op den 3 dier maand verregaande baldadigheden en inbreking in en bij zijne woning waren gepleegd, terwijl hij met zijn huisgezin te ruste hadden begeven.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Ik mij daarop naar genoemde G.M. zijne woning begevende en aldaar gekomen zijnde vernomen van genoemde G. M. zijn 2 vrouwelijke dienstboden H. Tromp 23 jaar en D. Eilander 16 jaar die mij des gevraagd eensluidend verklaarden dat op den 2 december 1888 des namiddags omstreeks 11 uur terwijl zij zich ter ruste hadden begeven in hun slaap werden gewekt door het kloppen tegen de glazen van hun slaapkamer alwaar zij te bed lagen en hoorden dat er geroepen werd "doe de deur los" waarop H. Tromp en D. Eilander antwoorden "wij doen de deur niet open" dat gemelde H. Tromp de deuren van haar slaapstede had open gedaan en zag dat 2 personen met het hoofd onder boven genoemde glasramen (hetwelk met geweld was opengeschoven) door lagen, en brandende lucifers in hunne handen hielden.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een hunner onder het raam door kroop en op haar bed toeliep en haar met de hand betaste.</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meergemelde H. Tromp en D. Eilander waren opgestaan en achter in hun slaapstede waren gaan staan.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ze twee maal hadden geroepen van Gerrit.</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door dat roepen die persoon op de vlucht was gegaan.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meergemelde diestboden hun bed hadden verlaten en in de aldaar naast aanwezige gang waren gaan staan en ruim ¼ uur aldaar gestaan hebbende hoorden en zagen zij dat dezelfde 2 personen voor de tweede maal weer aangemelde raam stonden en een hunner weer gemeld slaapvertrek binnen drong en nadat hij vernam dat niemand meer in de bedstee aanwezig was zich verwijderde.</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dat dezelfde 2 personen daarna weer met hun hoofd onder het raam door lagen en dat ze nu nogmaals riepen "als gij er niet uitkomt dan nemen wij uw oorijzer en kleedren mede" </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 Tromp en D. Eilander hadden gezegd, "als u dat nader toekomt dan ons, neem het dan maar mede" en eenige kleedingstukken uit een aldaar staande kast over de grond hebben gegooid, waren weg gegaan.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Op mijne vraag of zij die personen kenden of wisten wie dat hadden gedaa</w:t>
      </w:r>
      <w:r w:rsidR="00FB0D19">
        <w:rPr>
          <w:rFonts w:ascii="Times New Roman" w:hAnsi="Times New Roman"/>
          <w:sz w:val="24"/>
          <w:szCs w:val="24"/>
        </w:rPr>
        <w:t>n</w:t>
      </w:r>
      <w:r>
        <w:rPr>
          <w:rFonts w:ascii="Times New Roman" w:hAnsi="Times New Roman"/>
          <w:sz w:val="24"/>
          <w:szCs w:val="24"/>
        </w:rPr>
        <w:t>, gaven gemelde dienstboden mij ten antwoord dat zij gemelde personen niet bij hunne namen kenden, doch wel van aanzien en gaven mij nog te kennen</w:t>
      </w:r>
      <w:r w:rsidR="00FB0D19">
        <w:rPr>
          <w:rFonts w:ascii="Times New Roman" w:hAnsi="Times New Roman"/>
          <w:sz w:val="24"/>
          <w:szCs w:val="24"/>
        </w:rPr>
        <w:t xml:space="preserve"> dat de personen van Gerrit</w:t>
      </w:r>
      <w:r>
        <w:rPr>
          <w:rFonts w:ascii="Times New Roman" w:hAnsi="Times New Roman"/>
          <w:sz w:val="24"/>
          <w:szCs w:val="24"/>
        </w:rPr>
        <w:t xml:space="preserve"> ook bij gemelde G.M. woonachtig gezien had wie beide personen waren die dit hadden gedaan.</w:t>
      </w:r>
    </w:p>
    <w:p w:rsidR="00E16679" w:rsidRDefault="00FB0D1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Gerrit</w:t>
      </w:r>
      <w:r w:rsidR="00E16679">
        <w:rPr>
          <w:rFonts w:ascii="Times New Roman" w:hAnsi="Times New Roman"/>
          <w:sz w:val="24"/>
          <w:szCs w:val="24"/>
        </w:rPr>
        <w:t xml:space="preserve"> boerenknecht 24 jaar die mij desgevraagd verklaarde:</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op den 2 december 1888 des namiddags 11 uur de weg was opgegaan naar Wilsum naar de buurtschap Uiterwijk en een gedeelte daarvan had afgelegd, 2 personen hem achtervolgden en bij hem gek</w:t>
      </w:r>
      <w:r w:rsidR="00FB0D19">
        <w:rPr>
          <w:rFonts w:ascii="Times New Roman" w:hAnsi="Times New Roman"/>
          <w:sz w:val="24"/>
          <w:szCs w:val="24"/>
        </w:rPr>
        <w:t>omen zijnde herkende Gerrit</w:t>
      </w:r>
      <w:r>
        <w:rPr>
          <w:rFonts w:ascii="Times New Roman" w:hAnsi="Times New Roman"/>
          <w:sz w:val="24"/>
          <w:szCs w:val="24"/>
        </w:rPr>
        <w:t xml:space="preserve"> dat het de personen waren:</w:t>
      </w:r>
    </w:p>
    <w:p w:rsidR="00E16679" w:rsidRDefault="00FB0D1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A. </w:t>
      </w:r>
      <w:r w:rsidR="00E16679">
        <w:rPr>
          <w:rFonts w:ascii="Times New Roman" w:hAnsi="Times New Roman"/>
          <w:sz w:val="24"/>
          <w:szCs w:val="24"/>
        </w:rPr>
        <w:t xml:space="preserve"> arbeider te Wilsum, geboren te Wilsum 30 januari 1862</w:t>
      </w:r>
    </w:p>
    <w:p w:rsidR="00E16679" w:rsidRDefault="00FB0D1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Peter</w:t>
      </w:r>
      <w:r w:rsidR="00E16679">
        <w:rPr>
          <w:rFonts w:ascii="Times New Roman" w:hAnsi="Times New Roman"/>
          <w:sz w:val="24"/>
          <w:szCs w:val="24"/>
        </w:rPr>
        <w:t>, geboren en wonende te Wilsum, arbeider, geboren 16 maart 1862, ten huize van Jan van den Escher.</w:t>
      </w:r>
    </w:p>
    <w:p w:rsidR="00E16679" w:rsidRDefault="00FB0D1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Gerrit</w:t>
      </w:r>
      <w:r w:rsidR="00E16679">
        <w:rPr>
          <w:rFonts w:ascii="Times New Roman" w:hAnsi="Times New Roman"/>
          <w:sz w:val="24"/>
          <w:szCs w:val="24"/>
        </w:rPr>
        <w:t xml:space="preserve"> in de woning was gegaan om zich te ru</w:t>
      </w:r>
      <w:r>
        <w:rPr>
          <w:rFonts w:ascii="Times New Roman" w:hAnsi="Times New Roman"/>
          <w:sz w:val="24"/>
          <w:szCs w:val="24"/>
        </w:rPr>
        <w:t>ste te begeven en zag dat A. en Peter</w:t>
      </w:r>
      <w:r w:rsidR="00E16679">
        <w:rPr>
          <w:rFonts w:ascii="Times New Roman" w:hAnsi="Times New Roman"/>
          <w:sz w:val="24"/>
          <w:szCs w:val="24"/>
        </w:rPr>
        <w:t xml:space="preserve"> voor bij de ramen liepen, a</w:t>
      </w:r>
      <w:r w:rsidR="00355DDB">
        <w:rPr>
          <w:rFonts w:ascii="Times New Roman" w:hAnsi="Times New Roman"/>
          <w:sz w:val="24"/>
          <w:szCs w:val="24"/>
        </w:rPr>
        <w:t xml:space="preserve">lwaar G. zijn slaapvertrek had. </w:t>
      </w:r>
      <w:r w:rsidR="00E16679">
        <w:rPr>
          <w:rFonts w:ascii="Times New Roman" w:hAnsi="Times New Roman"/>
          <w:sz w:val="24"/>
          <w:szCs w:val="24"/>
        </w:rPr>
        <w:t xml:space="preserve">Dat G. daarop weer naar buiten was gegaan </w:t>
      </w:r>
      <w:r>
        <w:rPr>
          <w:rFonts w:ascii="Times New Roman" w:hAnsi="Times New Roman"/>
          <w:sz w:val="24"/>
          <w:szCs w:val="24"/>
        </w:rPr>
        <w:t>en zag dat A. en Peter</w:t>
      </w:r>
      <w:r w:rsidR="00E16679">
        <w:rPr>
          <w:rFonts w:ascii="Times New Roman" w:hAnsi="Times New Roman"/>
          <w:sz w:val="24"/>
          <w:szCs w:val="24"/>
        </w:rPr>
        <w:t xml:space="preserve"> aan het glasraam van het slaapvertrek van bovengemelde dienstboden stonden te roepen en verklaarde dat hij zich daar</w:t>
      </w:r>
      <w:r w:rsidR="00355DDB">
        <w:rPr>
          <w:rFonts w:ascii="Times New Roman" w:hAnsi="Times New Roman"/>
          <w:sz w:val="24"/>
          <w:szCs w:val="24"/>
        </w:rPr>
        <w:t>o</w:t>
      </w:r>
      <w:r w:rsidR="00E16679">
        <w:rPr>
          <w:rFonts w:ascii="Times New Roman" w:hAnsi="Times New Roman"/>
          <w:sz w:val="24"/>
          <w:szCs w:val="24"/>
        </w:rPr>
        <w:t>p in zijn woning had begeven en van het gebeuren niets had gehoord.</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Waarna ik mij heb b</w:t>
      </w:r>
      <w:r w:rsidR="00FB0D19">
        <w:rPr>
          <w:rFonts w:ascii="Times New Roman" w:hAnsi="Times New Roman"/>
          <w:sz w:val="24"/>
          <w:szCs w:val="24"/>
        </w:rPr>
        <w:t>egeven naar de verdachten A. en Peter</w:t>
      </w:r>
      <w:r>
        <w:rPr>
          <w:rFonts w:ascii="Times New Roman" w:hAnsi="Times New Roman"/>
          <w:sz w:val="24"/>
          <w:szCs w:val="24"/>
        </w:rPr>
        <w:t>. die mij desgevraagd eensluidend verklaar</w:t>
      </w:r>
      <w:r w:rsidR="00355DDB">
        <w:rPr>
          <w:rFonts w:ascii="Times New Roman" w:hAnsi="Times New Roman"/>
          <w:sz w:val="24"/>
          <w:szCs w:val="24"/>
        </w:rPr>
        <w:t>den dat zij op zondag den 2 december</w:t>
      </w:r>
      <w:r>
        <w:rPr>
          <w:rFonts w:ascii="Times New Roman" w:hAnsi="Times New Roman"/>
          <w:sz w:val="24"/>
          <w:szCs w:val="24"/>
        </w:rPr>
        <w:t xml:space="preserve"> 1888 des namiddags 10 uur bij den tapper R. de Groot wonende te Wilsum waren uitgekomen en buiten gekomen zijn</w:t>
      </w:r>
      <w:r w:rsidR="00FB0D19">
        <w:rPr>
          <w:rFonts w:ascii="Times New Roman" w:hAnsi="Times New Roman"/>
          <w:sz w:val="24"/>
          <w:szCs w:val="24"/>
        </w:rPr>
        <w:t>de in vereniging met Gerrit</w:t>
      </w:r>
      <w:r>
        <w:rPr>
          <w:rFonts w:ascii="Times New Roman" w:hAnsi="Times New Roman"/>
          <w:sz w:val="24"/>
          <w:szCs w:val="24"/>
        </w:rPr>
        <w:t xml:space="preserve"> naar de buurtschap Ui</w:t>
      </w:r>
      <w:r w:rsidR="00FB0D19">
        <w:rPr>
          <w:rFonts w:ascii="Times New Roman" w:hAnsi="Times New Roman"/>
          <w:sz w:val="24"/>
          <w:szCs w:val="24"/>
        </w:rPr>
        <w:t>terwijk waren gegaan om Gerrit</w:t>
      </w:r>
      <w:r>
        <w:rPr>
          <w:rFonts w:ascii="Times New Roman" w:hAnsi="Times New Roman"/>
          <w:sz w:val="24"/>
          <w:szCs w:val="24"/>
        </w:rPr>
        <w:t xml:space="preserve"> die dronken naar huis te brengen.</w:t>
      </w:r>
    </w:p>
    <w:p w:rsidR="00E16679" w:rsidRDefault="00FB0D1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zij toen Gerrit</w:t>
      </w:r>
      <w:r w:rsidR="00E16679">
        <w:rPr>
          <w:rFonts w:ascii="Times New Roman" w:hAnsi="Times New Roman"/>
          <w:sz w:val="24"/>
          <w:szCs w:val="24"/>
        </w:rPr>
        <w:t xml:space="preserve"> binnen was om het huis waren geloopen en het glasraam van de dienstmeiden bereikt </w:t>
      </w:r>
      <w:r w:rsidR="00E16679">
        <w:rPr>
          <w:rFonts w:ascii="Times New Roman" w:hAnsi="Times New Roman"/>
          <w:sz w:val="24"/>
          <w:szCs w:val="24"/>
        </w:rPr>
        <w:lastRenderedPageBreak/>
        <w:t>hebbende, aldaar aan het glas geklopt hadden met het doel om de meiden buiten te krijgen.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zij daaraan niet hebben voldaan en hebben als toen een lucifer aangestoken om te kunnen zien, het glasraam hadden openge</w:t>
      </w:r>
      <w:r w:rsidR="00355DDB">
        <w:rPr>
          <w:rFonts w:ascii="Times New Roman" w:hAnsi="Times New Roman"/>
          <w:sz w:val="24"/>
          <w:szCs w:val="24"/>
        </w:rPr>
        <w:t>s</w:t>
      </w:r>
      <w:r w:rsidR="00FB0D19">
        <w:rPr>
          <w:rFonts w:ascii="Times New Roman" w:hAnsi="Times New Roman"/>
          <w:sz w:val="24"/>
          <w:szCs w:val="24"/>
        </w:rPr>
        <w:t>choven en hij A.</w:t>
      </w:r>
      <w:r>
        <w:rPr>
          <w:rFonts w:ascii="Times New Roman" w:hAnsi="Times New Roman"/>
          <w:sz w:val="24"/>
          <w:szCs w:val="24"/>
        </w:rPr>
        <w:t xml:space="preserve"> naar binnen was g</w:t>
      </w:r>
      <w:r w:rsidR="00355DDB">
        <w:rPr>
          <w:rFonts w:ascii="Times New Roman" w:hAnsi="Times New Roman"/>
          <w:sz w:val="24"/>
          <w:szCs w:val="24"/>
        </w:rPr>
        <w:t>egaan e</w:t>
      </w:r>
      <w:r>
        <w:rPr>
          <w:rFonts w:ascii="Times New Roman" w:hAnsi="Times New Roman"/>
          <w:sz w:val="24"/>
          <w:szCs w:val="24"/>
        </w:rPr>
        <w:t>n als toen zagen dat meergemelde dienstboden in het bed lagen. Waarop zij begonnen te schreeuwen Gerit Gerrit waar</w:t>
      </w:r>
      <w:r w:rsidR="00355DDB">
        <w:rPr>
          <w:rFonts w:ascii="Times New Roman" w:hAnsi="Times New Roman"/>
          <w:sz w:val="24"/>
          <w:szCs w:val="24"/>
        </w:rPr>
        <w:t>o</w:t>
      </w:r>
      <w:r w:rsidR="00FB0D19">
        <w:rPr>
          <w:rFonts w:ascii="Times New Roman" w:hAnsi="Times New Roman"/>
          <w:sz w:val="24"/>
          <w:szCs w:val="24"/>
        </w:rPr>
        <w:t>p hij A.</w:t>
      </w:r>
      <w:r>
        <w:rPr>
          <w:rFonts w:ascii="Times New Roman" w:hAnsi="Times New Roman"/>
          <w:sz w:val="24"/>
          <w:szCs w:val="24"/>
        </w:rPr>
        <w:t xml:space="preserve"> het huis had verlaten en zij daarna huiswaarts waren gegaan.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get. G. Meuleman, El</w:t>
      </w:r>
      <w:r w:rsidR="00FB0D19">
        <w:rPr>
          <w:rFonts w:ascii="Times New Roman" w:hAnsi="Times New Roman"/>
          <w:sz w:val="24"/>
          <w:szCs w:val="24"/>
        </w:rPr>
        <w:t xml:space="preserve"> Tromp, D. Eilander, Gerrit</w:t>
      </w:r>
      <w:r>
        <w:rPr>
          <w:rFonts w:ascii="Times New Roman" w:hAnsi="Times New Roman"/>
          <w:sz w:val="24"/>
          <w:szCs w:val="24"/>
        </w:rPr>
        <w:t>, J. Mostert.</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Procesverbaal</w:t>
      </w:r>
      <w:r>
        <w:rPr>
          <w:rFonts w:ascii="Times New Roman" w:hAnsi="Times New Roman"/>
          <w:sz w:val="24"/>
          <w:szCs w:val="24"/>
        </w:rPr>
        <w:tab/>
        <w:t>I</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Heden den 5 december 1888 ten gevolge van oproeping verscheen voor mij C.H.A.A. Engelenberg burgemeester der gemeente Wilsum:</w:t>
      </w:r>
    </w:p>
    <w:p w:rsidR="00E16679" w:rsidRDefault="005839D2"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Gerrit</w:t>
      </w:r>
      <w:r w:rsidR="00E16679">
        <w:rPr>
          <w:rFonts w:ascii="Times New Roman" w:hAnsi="Times New Roman"/>
          <w:sz w:val="24"/>
          <w:szCs w:val="24"/>
        </w:rPr>
        <w:t xml:space="preserve"> 23 jaar, boerenknecht te Wilsum</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desgevraagd verklarende:</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zondag 2 december 's avonds circa 7½ uur is gekom</w:t>
      </w:r>
      <w:r w:rsidR="00355DDB">
        <w:rPr>
          <w:rFonts w:ascii="Times New Roman" w:hAnsi="Times New Roman"/>
          <w:sz w:val="24"/>
          <w:szCs w:val="24"/>
        </w:rPr>
        <w:t>en bij R. de Groot, tapper te Wi</w:t>
      </w:r>
      <w:r>
        <w:rPr>
          <w:rFonts w:ascii="Times New Roman" w:hAnsi="Times New Roman"/>
          <w:sz w:val="24"/>
          <w:szCs w:val="24"/>
        </w:rPr>
        <w:t>lsum alwaar toen nog geen bezoekers waren.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tegen 10 uu</w:t>
      </w:r>
      <w:r w:rsidR="005839D2">
        <w:rPr>
          <w:rFonts w:ascii="Times New Roman" w:hAnsi="Times New Roman"/>
          <w:sz w:val="24"/>
          <w:szCs w:val="24"/>
        </w:rPr>
        <w:t>r daar ter plaatse kwamen A. en Peter</w:t>
      </w:r>
      <w:r>
        <w:rPr>
          <w:rFonts w:ascii="Times New Roman" w:hAnsi="Times New Roman"/>
          <w:sz w:val="24"/>
          <w:szCs w:val="24"/>
        </w:rPr>
        <w:t>, arbeiders te Wilsum die borrels genever bestelden.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comparant even voor 10 uur is weggegaan na bij de Groot in het geheel 4 borrels genever te hebben gedronken.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spoedig werd gevolgd do</w:t>
      </w:r>
      <w:r w:rsidR="005839D2">
        <w:rPr>
          <w:rFonts w:ascii="Times New Roman" w:hAnsi="Times New Roman"/>
          <w:sz w:val="24"/>
          <w:szCs w:val="24"/>
        </w:rPr>
        <w:t>or gemelde A. en Peter</w:t>
      </w:r>
      <w:r>
        <w:rPr>
          <w:rFonts w:ascii="Times New Roman" w:hAnsi="Times New Roman"/>
          <w:sz w:val="24"/>
          <w:szCs w:val="24"/>
        </w:rPr>
        <w:t xml:space="preserve"> die hem vergezelden naar de buurtschap Uiterwijk nabij Wilsum alwaar zijn boer G. Meuleman woont.</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bij de woning van G. Meulem</w:t>
      </w:r>
      <w:r w:rsidR="00355DDB">
        <w:rPr>
          <w:rFonts w:ascii="Times New Roman" w:hAnsi="Times New Roman"/>
          <w:sz w:val="24"/>
          <w:szCs w:val="24"/>
        </w:rPr>
        <w:t xml:space="preserve"> </w:t>
      </w:r>
      <w:r>
        <w:rPr>
          <w:rFonts w:ascii="Times New Roman" w:hAnsi="Times New Roman"/>
          <w:sz w:val="24"/>
          <w:szCs w:val="24"/>
        </w:rPr>
        <w:t>an</w:t>
      </w:r>
      <w:r w:rsidR="00355DDB">
        <w:rPr>
          <w:rFonts w:ascii="Times New Roman" w:hAnsi="Times New Roman"/>
          <w:sz w:val="24"/>
          <w:szCs w:val="24"/>
        </w:rPr>
        <w:t xml:space="preserve"> </w:t>
      </w:r>
      <w:r>
        <w:rPr>
          <w:rFonts w:ascii="Times New Roman" w:hAnsi="Times New Roman"/>
          <w:sz w:val="24"/>
          <w:szCs w:val="24"/>
        </w:rPr>
        <w:t>gekomen daarin door de paardenstal is binnen gegaan, doch eenige oogenblikken daarna weder naar buiten is gegaan en gezi</w:t>
      </w:r>
      <w:r w:rsidR="005839D2">
        <w:rPr>
          <w:rFonts w:ascii="Times New Roman" w:hAnsi="Times New Roman"/>
          <w:sz w:val="24"/>
          <w:szCs w:val="24"/>
        </w:rPr>
        <w:t>en heeft dat meer gemelde A. en Peter</w:t>
      </w:r>
      <w:r>
        <w:rPr>
          <w:rFonts w:ascii="Times New Roman" w:hAnsi="Times New Roman"/>
          <w:sz w:val="24"/>
          <w:szCs w:val="24"/>
        </w:rPr>
        <w:t xml:space="preserve"> stonden voor het raam van de kamer alwaar de vrouwelijke dienstb</w:t>
      </w:r>
      <w:r w:rsidR="00355DDB">
        <w:rPr>
          <w:rFonts w:ascii="Times New Roman" w:hAnsi="Times New Roman"/>
          <w:sz w:val="24"/>
          <w:szCs w:val="24"/>
        </w:rPr>
        <w:t>ode</w:t>
      </w:r>
      <w:r>
        <w:rPr>
          <w:rFonts w:ascii="Times New Roman" w:hAnsi="Times New Roman"/>
          <w:sz w:val="24"/>
          <w:szCs w:val="24"/>
        </w:rPr>
        <w:t xml:space="preserve"> van G.M. sliepen.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toen we</w:t>
      </w:r>
      <w:r w:rsidR="00355DDB">
        <w:rPr>
          <w:rFonts w:ascii="Times New Roman" w:hAnsi="Times New Roman"/>
          <w:sz w:val="24"/>
          <w:szCs w:val="24"/>
        </w:rPr>
        <w:t xml:space="preserve">der naar buiten is gegaan en </w:t>
      </w:r>
      <w:r>
        <w:rPr>
          <w:rFonts w:ascii="Times New Roman" w:hAnsi="Times New Roman"/>
          <w:sz w:val="24"/>
          <w:szCs w:val="24"/>
        </w:rPr>
        <w:t>verder niets heeft gezien noch kan verklaren.</w:t>
      </w:r>
    </w:p>
    <w:p w:rsidR="00E16679" w:rsidRDefault="005839D2"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get Engelenberg</w:t>
      </w:r>
      <w:r>
        <w:rPr>
          <w:rFonts w:ascii="Times New Roman" w:hAnsi="Times New Roman"/>
          <w:sz w:val="24"/>
          <w:szCs w:val="24"/>
        </w:rPr>
        <w:tab/>
      </w:r>
      <w:r>
        <w:rPr>
          <w:rFonts w:ascii="Times New Roman" w:hAnsi="Times New Roman"/>
          <w:sz w:val="24"/>
          <w:szCs w:val="24"/>
        </w:rPr>
        <w:tab/>
        <w:t>Gerrit</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Procesverbaal   II</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Heden den 5 december 1888 tengevolge van oproeping enz.</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 Tromp, 23 jaar, boerenmeid te Wilsum ten huize van den landbouwer G. Meuleman aldaar.</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 gevraagd verklarende</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dat zij l.l. zondagavond circa 11 uur te bed  </w:t>
      </w:r>
      <w:r w:rsidR="00355DDB">
        <w:rPr>
          <w:rFonts w:ascii="Times New Roman" w:hAnsi="Times New Roman"/>
          <w:sz w:val="24"/>
          <w:szCs w:val="24"/>
        </w:rPr>
        <w:t>liggende met haar kamaraad D. Ei</w:t>
      </w:r>
      <w:r>
        <w:rPr>
          <w:rFonts w:ascii="Times New Roman" w:hAnsi="Times New Roman"/>
          <w:sz w:val="24"/>
          <w:szCs w:val="24"/>
        </w:rPr>
        <w:t>lander (mede dienstbode bij G.M.) gewekt werd door kloppen op de glazen van het raam harer slaapkamer en hoorde roepen "kom er uit".</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zij toen de deur van hare bedstede heeft opengedaan en zag dat 2 personen onder het raam door keken en lucifers aanstaken.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zij bedoelde niet kende, doch aannam ze te herkennen als zij ze weer zag.</w:t>
      </w:r>
    </w:p>
    <w:p w:rsidR="00E16679" w:rsidRDefault="00355DDB"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zij en haar kam</w:t>
      </w:r>
      <w:r w:rsidR="00E16679">
        <w:rPr>
          <w:rFonts w:ascii="Times New Roman" w:hAnsi="Times New Roman"/>
          <w:sz w:val="24"/>
          <w:szCs w:val="24"/>
        </w:rPr>
        <w:t>eraad een en ander ziende achter in de bedstede zijn gaan staan.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een on</w:t>
      </w:r>
      <w:r w:rsidR="00355DDB">
        <w:rPr>
          <w:rFonts w:ascii="Times New Roman" w:hAnsi="Times New Roman"/>
          <w:sz w:val="24"/>
          <w:szCs w:val="24"/>
        </w:rPr>
        <w:t>der beide personen door het raam</w:t>
      </w:r>
      <w:r>
        <w:rPr>
          <w:rFonts w:ascii="Times New Roman" w:hAnsi="Times New Roman"/>
          <w:sz w:val="24"/>
          <w:szCs w:val="24"/>
        </w:rPr>
        <w:t xml:space="preserve"> der slaapkamer is binnen gegaan naar de bedstede is gekomen en haar comparante betaste aan de voeten.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zij comparante toen heeft geroepen Gerrit Gerrit (daar mede bedoelende G.M.) en dat bedoelde persoon toen waren gevlucht, waarna zij en haar kameraad in een gang waren gegaan en aldaar eenigen tijd hadden gestaan.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een der meer</w:t>
      </w:r>
      <w:r w:rsidR="00355DDB">
        <w:rPr>
          <w:rFonts w:ascii="Times New Roman" w:hAnsi="Times New Roman"/>
          <w:sz w:val="24"/>
          <w:szCs w:val="24"/>
        </w:rPr>
        <w:t xml:space="preserve"> </w:t>
      </w:r>
      <w:r>
        <w:rPr>
          <w:rFonts w:ascii="Times New Roman" w:hAnsi="Times New Roman"/>
          <w:sz w:val="24"/>
          <w:szCs w:val="24"/>
        </w:rPr>
        <w:t>bedoelde personen zich verwijderde en heeft gezegd "laat gerrit maar komen ik ben niet bang voor hem, want ik heb een mes, dan zal ik hem midden door snijden".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Hierna deed ik in tegenwoordigheid van comparante voor mij brengen:</w:t>
      </w:r>
    </w:p>
    <w:p w:rsidR="00E16679" w:rsidRDefault="005839D2"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en Peter</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 heb aan comparante afgevraagd of zij deze 2 personen herkende als die welke l.l. zondag onder het raam harer slaapkamer door keken, welke vraag door haar bevestigend is beantwoord, waarna bedoelde personen zich hebben verwijderd.</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Nader gevraagd of zij ook kon opgeven wie der beide personen in haar slaapkamer en bij haar betaste is geweest, verklaard zij zulks niet te kunnen doen, wijl het donker op de kamer was.</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get. Engelenberg</w:t>
      </w:r>
      <w:r>
        <w:rPr>
          <w:rFonts w:ascii="Times New Roman" w:hAnsi="Times New Roman"/>
          <w:sz w:val="24"/>
          <w:szCs w:val="24"/>
        </w:rPr>
        <w:tab/>
        <w:t>Tromp</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Procesverbaal    III</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Heden den 5 december 1888 ten gevolge van enz.</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D. Ei</w:t>
      </w:r>
      <w:r w:rsidR="00355DDB">
        <w:rPr>
          <w:rFonts w:ascii="Times New Roman" w:hAnsi="Times New Roman"/>
          <w:sz w:val="24"/>
          <w:szCs w:val="24"/>
        </w:rPr>
        <w:t>lander 16 jaar, boerenmeid te Wi</w:t>
      </w:r>
      <w:r>
        <w:rPr>
          <w:rFonts w:ascii="Times New Roman" w:hAnsi="Times New Roman"/>
          <w:sz w:val="24"/>
          <w:szCs w:val="24"/>
        </w:rPr>
        <w:t>lsum bij G. Meuleman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 gevraaagd verklarende</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zij l.l. zondagavond enz zie no II</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zij geen geboren Wilsumer zijnde die personen niet kent doch aanneemt ze te herkennen waarna zij die weer ziet.</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een der 2 personen op de slaapkamer is geweest en de bedstede heeft rond getast, aan het eind waarvan zij en haar kameraad waren gaan staan.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die personen haar echter niet heeft aangeraakt.</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zij toen heeft geroepen Gerrit Gerrit, daarmede bedoelende G.M.</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bedoelde personen zich toen hebben verwijderd en een hunner heeft gezegd dat hij een mes had waarmede hij G. M. woude snijden.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Hierna deed ik enz. zie II</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 heb ik aan comparante afgevraagd zie II</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nader gevraagd enz zie II</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 is van het vorenstaande enz.</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get Engelenberg</w:t>
      </w:r>
      <w:r>
        <w:rPr>
          <w:rFonts w:ascii="Times New Roman" w:hAnsi="Times New Roman"/>
          <w:sz w:val="24"/>
          <w:szCs w:val="24"/>
        </w:rPr>
        <w:tab/>
        <w:t>Diena Eilander</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Procesverbaal</w:t>
      </w:r>
      <w:r>
        <w:rPr>
          <w:rFonts w:ascii="Times New Roman" w:hAnsi="Times New Roman"/>
          <w:sz w:val="24"/>
          <w:szCs w:val="24"/>
        </w:rPr>
        <w:tab/>
        <w:t>IV</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Heden den 5 dec 1888 enz.</w:t>
      </w:r>
    </w:p>
    <w:p w:rsidR="00E16679" w:rsidRDefault="005839D2"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w:t>
      </w:r>
      <w:r w:rsidR="00E16679">
        <w:rPr>
          <w:rFonts w:ascii="Times New Roman" w:hAnsi="Times New Roman"/>
          <w:sz w:val="24"/>
          <w:szCs w:val="24"/>
        </w:rPr>
        <w:t xml:space="preserve"> 26 jaar geboren te Wilsum</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desgevraagd verklarende:</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l.l. zondagavond circa 8 uur is gekomen bij P. Kip tapper te Wilsum en aldaar ruim een uur heeft gezeten en eenige borrels genever gebruikt.</w:t>
      </w:r>
    </w:p>
    <w:p w:rsidR="00E16679" w:rsidRDefault="005839D2"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toen met A.</w:t>
      </w:r>
      <w:r w:rsidR="00355DDB">
        <w:rPr>
          <w:rFonts w:ascii="Times New Roman" w:hAnsi="Times New Roman"/>
          <w:sz w:val="24"/>
          <w:szCs w:val="24"/>
        </w:rPr>
        <w:t xml:space="preserve"> is weggeg</w:t>
      </w:r>
      <w:r w:rsidR="00E16679">
        <w:rPr>
          <w:rFonts w:ascii="Times New Roman" w:hAnsi="Times New Roman"/>
          <w:sz w:val="24"/>
          <w:szCs w:val="24"/>
        </w:rPr>
        <w:t>aan en gegaan naar R. de Groot tapper te Wilsum alwaar hij verschillende person</w:t>
      </w:r>
      <w:r>
        <w:rPr>
          <w:rFonts w:ascii="Times New Roman" w:hAnsi="Times New Roman"/>
          <w:sz w:val="24"/>
          <w:szCs w:val="24"/>
        </w:rPr>
        <w:t>en aantrof waaronder Gerrit</w:t>
      </w:r>
      <w:r w:rsidR="00E16679">
        <w:rPr>
          <w:rFonts w:ascii="Times New Roman" w:hAnsi="Times New Roman"/>
          <w:sz w:val="24"/>
          <w:szCs w:val="24"/>
        </w:rPr>
        <w:t>, knecht bij G. M. te Wilsum.</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G. wegging en ziende dat deze dronken was hij comparan</w:t>
      </w:r>
      <w:r w:rsidR="005839D2">
        <w:rPr>
          <w:rFonts w:ascii="Times New Roman" w:hAnsi="Times New Roman"/>
          <w:sz w:val="24"/>
          <w:szCs w:val="24"/>
        </w:rPr>
        <w:t>t en A.</w:t>
      </w:r>
      <w:r>
        <w:rPr>
          <w:rFonts w:ascii="Times New Roman" w:hAnsi="Times New Roman"/>
          <w:sz w:val="24"/>
          <w:szCs w:val="24"/>
        </w:rPr>
        <w:t xml:space="preserve"> hem gevolgd zijn en ter voorkoming van ongelukken hem te huis te brengen.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zij G. dan ook tehuis hebben gebracht en deze door de paardenstal in het huis van M. is gekomen.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zij toch daar zijnde tegen elkaar hadden gezegd nu willen wij de vrouwlui ook eens spreken.</w:t>
      </w:r>
    </w:p>
    <w:p w:rsidR="00E16679" w:rsidRDefault="005839D2"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en A.</w:t>
      </w:r>
      <w:r w:rsidR="00E16679">
        <w:rPr>
          <w:rFonts w:ascii="Times New Roman" w:hAnsi="Times New Roman"/>
          <w:sz w:val="24"/>
          <w:szCs w:val="24"/>
        </w:rPr>
        <w:t xml:space="preserve"> het raam van de kamer waar de meiden sliepen hebben opengeschoven, lucifers aangestoken en onder het raam door in de kamer hebben gekeken.</w:t>
      </w:r>
    </w:p>
    <w:p w:rsidR="00E16679" w:rsidRDefault="005839D2"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A.</w:t>
      </w:r>
      <w:r w:rsidR="00E16679">
        <w:rPr>
          <w:rFonts w:ascii="Times New Roman" w:hAnsi="Times New Roman"/>
          <w:sz w:val="24"/>
          <w:szCs w:val="24"/>
        </w:rPr>
        <w:t xml:space="preserve"> door het raam in de kamer is gegaan en dat kort daarop is geroepen Gerrit Gerrit.</w:t>
      </w:r>
    </w:p>
    <w:p w:rsidR="00E16679" w:rsidRDefault="005839D2"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A.</w:t>
      </w:r>
      <w:r w:rsidR="00E16679">
        <w:rPr>
          <w:rFonts w:ascii="Times New Roman" w:hAnsi="Times New Roman"/>
          <w:sz w:val="24"/>
          <w:szCs w:val="24"/>
        </w:rPr>
        <w:t xml:space="preserve"> toen de kamer heeft verlaten en deze zich met comparant verwijderd.</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van geen mes heeft ges</w:t>
      </w:r>
      <w:r w:rsidR="005839D2">
        <w:rPr>
          <w:rFonts w:ascii="Times New Roman" w:hAnsi="Times New Roman"/>
          <w:sz w:val="24"/>
          <w:szCs w:val="24"/>
        </w:rPr>
        <w:t>proken en zulks ook niet van A.</w:t>
      </w:r>
      <w:r>
        <w:rPr>
          <w:rFonts w:ascii="Times New Roman" w:hAnsi="Times New Roman"/>
          <w:sz w:val="24"/>
          <w:szCs w:val="24"/>
        </w:rPr>
        <w:t xml:space="preserve"> heeft gehoord.</w:t>
      </w:r>
    </w:p>
    <w:p w:rsidR="00E16679" w:rsidRDefault="005839D2"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get Engelenberg</w:t>
      </w:r>
      <w:r>
        <w:rPr>
          <w:rFonts w:ascii="Times New Roman" w:hAnsi="Times New Roman"/>
          <w:sz w:val="24"/>
          <w:szCs w:val="24"/>
        </w:rPr>
        <w:tab/>
        <w:t>Peter</w:t>
      </w:r>
      <w:r w:rsidR="00E16679">
        <w:rPr>
          <w:rFonts w:ascii="Times New Roman" w:hAnsi="Times New Roman"/>
          <w:sz w:val="24"/>
          <w:szCs w:val="24"/>
        </w:rPr>
        <w:t>.</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Procesverbaal   V</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Heden den 5 december 1888</w:t>
      </w:r>
    </w:p>
    <w:p w:rsidR="00E16679" w:rsidRDefault="005839D2"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K</w:t>
      </w:r>
      <w:r w:rsidR="00E16679">
        <w:rPr>
          <w:rFonts w:ascii="Times New Roman" w:hAnsi="Times New Roman"/>
          <w:sz w:val="24"/>
          <w:szCs w:val="24"/>
        </w:rPr>
        <w:t xml:space="preserve"> 26 jaar arbeider te Wilsum</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desgevraagd verklarende</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l.l. z</w:t>
      </w:r>
      <w:r w:rsidR="005839D2">
        <w:rPr>
          <w:rFonts w:ascii="Times New Roman" w:hAnsi="Times New Roman"/>
          <w:sz w:val="24"/>
          <w:szCs w:val="24"/>
        </w:rPr>
        <w:t>ondagavond 9 uur met Peter</w:t>
      </w:r>
      <w:r>
        <w:rPr>
          <w:rFonts w:ascii="Times New Roman" w:hAnsi="Times New Roman"/>
          <w:sz w:val="24"/>
          <w:szCs w:val="24"/>
        </w:rPr>
        <w:t xml:space="preserve"> is geweest bij den tapper R. </w:t>
      </w:r>
      <w:r w:rsidR="005839D2">
        <w:rPr>
          <w:rFonts w:ascii="Times New Roman" w:hAnsi="Times New Roman"/>
          <w:sz w:val="24"/>
          <w:szCs w:val="24"/>
        </w:rPr>
        <w:t>de Groot, alwaar ook Gerrit</w:t>
      </w:r>
      <w:r>
        <w:rPr>
          <w:rFonts w:ascii="Times New Roman" w:hAnsi="Times New Roman"/>
          <w:sz w:val="24"/>
          <w:szCs w:val="24"/>
        </w:rPr>
        <w:t xml:space="preserve"> was, die voorhem aldaar van daar ging.</w:t>
      </w:r>
    </w:p>
    <w:p w:rsidR="00E16679" w:rsidRDefault="005839D2"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en Peter ziende dat Gerrit</w:t>
      </w:r>
      <w:r w:rsidR="00E16679">
        <w:rPr>
          <w:rFonts w:ascii="Times New Roman" w:hAnsi="Times New Roman"/>
          <w:sz w:val="24"/>
          <w:szCs w:val="24"/>
        </w:rPr>
        <w:t xml:space="preserve"> dronken was, zij besloten hem naar huis te brengen, hetgeen zij hebben gedaan.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G. door de paardenstal in huis is gekomen.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en zijn kamaraad toen besloten een grapje met de meiden te hebben.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zij toen het raam hebben opengeschoven en comparant in de kamer is gekropen en naar de beddestede der meiden is gegaan.</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van uit die bedstede is geroepen Gerrit Gerrit.</w:t>
      </w:r>
    </w:p>
    <w:p w:rsidR="00E16679" w:rsidRDefault="00E16679"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 hij zich daarna met de Groot heeft verwijderd.</w:t>
      </w:r>
    </w:p>
    <w:p w:rsidR="00E16679" w:rsidRDefault="005839D2" w:rsidP="00E166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get Engelenberg</w:t>
      </w:r>
      <w:r>
        <w:rPr>
          <w:rFonts w:ascii="Times New Roman" w:hAnsi="Times New Roman"/>
          <w:sz w:val="24"/>
          <w:szCs w:val="24"/>
        </w:rPr>
        <w:tab/>
      </w:r>
      <w:r>
        <w:rPr>
          <w:rFonts w:ascii="Times New Roman" w:hAnsi="Times New Roman"/>
          <w:sz w:val="24"/>
          <w:szCs w:val="24"/>
        </w:rPr>
        <w:tab/>
        <w:t>A.</w:t>
      </w:r>
    </w:p>
    <w:p w:rsidR="008E7B0A" w:rsidRPr="0071683C" w:rsidRDefault="008E7B0A" w:rsidP="0081202B">
      <w:pPr>
        <w:spacing w:after="0" w:line="240" w:lineRule="auto"/>
        <w:rPr>
          <w:rFonts w:ascii="Times New Roman" w:hAnsi="Times New Roman" w:cs="Times New Roman"/>
          <w:sz w:val="24"/>
          <w:szCs w:val="24"/>
        </w:rPr>
      </w:pPr>
    </w:p>
    <w:sectPr w:rsidR="008E7B0A" w:rsidRPr="0071683C" w:rsidSect="00193D86">
      <w:pgSz w:w="11906" w:h="16838"/>
      <w:pgMar w:top="964" w:right="794" w:bottom="73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AB9" w:rsidRDefault="00B34AB9" w:rsidP="0081202B">
      <w:pPr>
        <w:spacing w:after="0" w:line="240" w:lineRule="auto"/>
      </w:pPr>
      <w:r>
        <w:separator/>
      </w:r>
    </w:p>
  </w:endnote>
  <w:endnote w:type="continuationSeparator" w:id="1">
    <w:p w:rsidR="00B34AB9" w:rsidRDefault="00B34AB9" w:rsidP="00812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AB9" w:rsidRDefault="00B34AB9" w:rsidP="0081202B">
      <w:pPr>
        <w:spacing w:after="0" w:line="240" w:lineRule="auto"/>
      </w:pPr>
      <w:r>
        <w:separator/>
      </w:r>
    </w:p>
  </w:footnote>
  <w:footnote w:type="continuationSeparator" w:id="1">
    <w:p w:rsidR="00B34AB9" w:rsidRDefault="00B34AB9" w:rsidP="008120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useFELayout/>
  </w:compat>
  <w:rsids>
    <w:rsidRoot w:val="006C4539"/>
    <w:rsid w:val="001010D9"/>
    <w:rsid w:val="00193D86"/>
    <w:rsid w:val="001D6BD6"/>
    <w:rsid w:val="001F522E"/>
    <w:rsid w:val="00203FD5"/>
    <w:rsid w:val="002C49CC"/>
    <w:rsid w:val="00355DDB"/>
    <w:rsid w:val="00410B73"/>
    <w:rsid w:val="0051750E"/>
    <w:rsid w:val="00534CBF"/>
    <w:rsid w:val="005608EE"/>
    <w:rsid w:val="0057413C"/>
    <w:rsid w:val="005839D2"/>
    <w:rsid w:val="005A004F"/>
    <w:rsid w:val="005F6DEA"/>
    <w:rsid w:val="006C4539"/>
    <w:rsid w:val="00704735"/>
    <w:rsid w:val="0071683C"/>
    <w:rsid w:val="00750F0F"/>
    <w:rsid w:val="0079133B"/>
    <w:rsid w:val="00794205"/>
    <w:rsid w:val="0081202B"/>
    <w:rsid w:val="008840B9"/>
    <w:rsid w:val="0089681A"/>
    <w:rsid w:val="008B7FBF"/>
    <w:rsid w:val="008D30D1"/>
    <w:rsid w:val="008E19F4"/>
    <w:rsid w:val="008E7B0A"/>
    <w:rsid w:val="00940130"/>
    <w:rsid w:val="00995874"/>
    <w:rsid w:val="009C0C5E"/>
    <w:rsid w:val="00A92C6C"/>
    <w:rsid w:val="00AB625E"/>
    <w:rsid w:val="00B34AB9"/>
    <w:rsid w:val="00B427CF"/>
    <w:rsid w:val="00B453B2"/>
    <w:rsid w:val="00BF2284"/>
    <w:rsid w:val="00C4634D"/>
    <w:rsid w:val="00CE212D"/>
    <w:rsid w:val="00DF30F0"/>
    <w:rsid w:val="00E16679"/>
    <w:rsid w:val="00E322DE"/>
    <w:rsid w:val="00E90675"/>
    <w:rsid w:val="00FB0D19"/>
    <w:rsid w:val="00FD4B4A"/>
    <w:rsid w:val="00FF77E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13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4B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B4A"/>
    <w:rPr>
      <w:rFonts w:ascii="Tahoma" w:hAnsi="Tahoma" w:cs="Tahoma"/>
      <w:sz w:val="16"/>
      <w:szCs w:val="16"/>
    </w:rPr>
  </w:style>
  <w:style w:type="character" w:styleId="Hyperlink">
    <w:name w:val="Hyperlink"/>
    <w:basedOn w:val="Standaardalinea-lettertype"/>
    <w:rsid w:val="00995874"/>
    <w:rPr>
      <w:color w:val="0000FF"/>
      <w:u w:val="single"/>
    </w:rPr>
  </w:style>
  <w:style w:type="paragraph" w:styleId="Titel">
    <w:name w:val="Title"/>
    <w:basedOn w:val="Standaard"/>
    <w:link w:val="TitelChar"/>
    <w:qFormat/>
    <w:rsid w:val="0081202B"/>
    <w:pPr>
      <w:spacing w:after="0" w:line="240" w:lineRule="auto"/>
      <w:jc w:val="center"/>
    </w:pPr>
    <w:rPr>
      <w:rFonts w:ascii="Times New Roman" w:eastAsia="Times New Roman" w:hAnsi="Times New Roman" w:cs="Times New Roman"/>
      <w:sz w:val="44"/>
      <w:szCs w:val="20"/>
      <w:u w:val="single"/>
    </w:rPr>
  </w:style>
  <w:style w:type="character" w:customStyle="1" w:styleId="TitelChar">
    <w:name w:val="Titel Char"/>
    <w:basedOn w:val="Standaardalinea-lettertype"/>
    <w:link w:val="Titel"/>
    <w:rsid w:val="0081202B"/>
    <w:rPr>
      <w:rFonts w:ascii="Times New Roman" w:eastAsia="Times New Roman" w:hAnsi="Times New Roman" w:cs="Times New Roman"/>
      <w:sz w:val="44"/>
      <w:szCs w:val="20"/>
      <w:u w:val="single"/>
    </w:rPr>
  </w:style>
  <w:style w:type="paragraph" w:styleId="Voetnoottekst">
    <w:name w:val="footnote text"/>
    <w:basedOn w:val="Standaard"/>
    <w:link w:val="VoetnoottekstChar"/>
    <w:rsid w:val="0081202B"/>
    <w:pPr>
      <w:spacing w:after="0" w:line="240" w:lineRule="auto"/>
    </w:pPr>
    <w:rPr>
      <w:rFonts w:ascii="Times New Roman" w:eastAsia="Calibri" w:hAnsi="Times New Roman" w:cs="Times New Roman"/>
      <w:sz w:val="20"/>
      <w:szCs w:val="20"/>
    </w:rPr>
  </w:style>
  <w:style w:type="character" w:customStyle="1" w:styleId="VoetnoottekstChar">
    <w:name w:val="Voetnoottekst Char"/>
    <w:basedOn w:val="Standaardalinea-lettertype"/>
    <w:link w:val="Voetnoottekst"/>
    <w:rsid w:val="0081202B"/>
    <w:rPr>
      <w:rFonts w:ascii="Times New Roman" w:eastAsia="Calibri" w:hAnsi="Times New Roman" w:cs="Times New Roman"/>
      <w:sz w:val="20"/>
      <w:szCs w:val="20"/>
    </w:rPr>
  </w:style>
  <w:style w:type="character" w:styleId="Voetnootmarkering">
    <w:name w:val="footnote reference"/>
    <w:basedOn w:val="Standaardalinea-lettertype"/>
    <w:rsid w:val="008120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4B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B4A"/>
    <w:rPr>
      <w:rFonts w:ascii="Tahoma" w:hAnsi="Tahoma" w:cs="Tahoma"/>
      <w:sz w:val="16"/>
      <w:szCs w:val="16"/>
    </w:rPr>
  </w:style>
  <w:style w:type="character" w:styleId="Hyperlink">
    <w:name w:val="Hyperlink"/>
    <w:basedOn w:val="Standaardalinea-lettertype"/>
    <w:rsid w:val="009958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y\AppData\Local\Microsoft\Windows\Temporary%20Internet%20Files\Content.IE5\E874BFJ4\sjabloon%20corn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corner</Template>
  <TotalTime>55</TotalTime>
  <Pages>3</Pages>
  <Words>1575</Words>
  <Characters>8666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Gebry</dc:creator>
  <cp:lastModifiedBy>Gebry</cp:lastModifiedBy>
  <cp:revision>10</cp:revision>
  <dcterms:created xsi:type="dcterms:W3CDTF">2013-12-16T20:38:00Z</dcterms:created>
  <dcterms:modified xsi:type="dcterms:W3CDTF">2015-08-07T10:17:00Z</dcterms:modified>
</cp:coreProperties>
</file>